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3839" w:rsidRPr="002D2902" w:rsidRDefault="00BD3839">
      <w:pPr>
        <w:rPr>
          <w:strike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</w:tblGrid>
      <w:tr w:rsidR="00A727AF" w14:paraId="7BC2C12C" w14:textId="77777777" w:rsidTr="00A727AF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4F4074C9" w14:textId="77777777" w:rsidR="00A727AF" w:rsidRDefault="00A727A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EB08DD" w14:textId="0624CF78" w:rsidR="00A727AF" w:rsidRDefault="00A727AF">
            <w:pPr>
              <w:tabs>
                <w:tab w:val="left" w:pos="2520"/>
              </w:tabs>
            </w:pPr>
            <w:r>
              <w:t>Volunteer Coordinator</w:t>
            </w:r>
          </w:p>
        </w:tc>
        <w:tc>
          <w:tcPr>
            <w:tcW w:w="216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457ABFAD" w14:textId="624F145A" w:rsidR="00A727AF" w:rsidRDefault="00A727AF">
            <w:pPr>
              <w:autoSpaceDE w:val="0"/>
              <w:autoSpaceDN w:val="0"/>
              <w:adjustRightInd w:val="0"/>
              <w:ind w:left="252"/>
            </w:pPr>
          </w:p>
        </w:tc>
      </w:tr>
    </w:tbl>
    <w:p w14:paraId="5DAB6C7B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BD3839" w14:paraId="0FC5AC3B" w14:textId="77777777">
        <w:trPr>
          <w:trHeight w:val="803"/>
        </w:trPr>
        <w:tc>
          <w:tcPr>
            <w:tcW w:w="11268" w:type="dxa"/>
            <w:shd w:val="clear" w:color="auto" w:fill="AFD995"/>
            <w:vAlign w:val="center"/>
          </w:tcPr>
          <w:p w14:paraId="661CCA37" w14:textId="77777777" w:rsidR="00BD3839" w:rsidRDefault="00BD3839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 Application Form</w:t>
            </w:r>
          </w:p>
        </w:tc>
      </w:tr>
    </w:tbl>
    <w:p w14:paraId="02EB378F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0"/>
        <w:gridCol w:w="3240"/>
        <w:gridCol w:w="2340"/>
      </w:tblGrid>
      <w:tr w:rsidR="00BD3839" w14:paraId="0778B7FA" w14:textId="77777777" w:rsidTr="17B58A99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53CE8DB2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4BC313" w14:textId="25128D5D" w:rsidR="00BD3839" w:rsidRDefault="00F11B07">
            <w:pPr>
              <w:tabs>
                <w:tab w:val="left" w:pos="2520"/>
              </w:tabs>
            </w:pPr>
            <w:r>
              <w:t>10</w:t>
            </w:r>
            <w:r w:rsidRPr="00F11B0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24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699C534A" w14:textId="77777777" w:rsidR="00BD3839" w:rsidRDefault="00BD383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</w:t>
            </w:r>
            <w:r w:rsidR="00E77792">
              <w:rPr>
                <w:rFonts w:ascii="Arial-BoldMT" w:hAnsi="Arial-BoldMT"/>
                <w:b/>
                <w:bCs/>
                <w:szCs w:val="22"/>
                <w:lang w:val="en-US"/>
              </w:rPr>
              <w:t>s</w:t>
            </w: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A9624C" w14:textId="750726A1" w:rsidR="00BD3839" w:rsidRDefault="00F11B07">
            <w:pPr>
              <w:tabs>
                <w:tab w:val="left" w:pos="2520"/>
              </w:tabs>
            </w:pPr>
            <w:r>
              <w:t>1</w:t>
            </w:r>
            <w:r w:rsidRPr="00F11B07">
              <w:rPr>
                <w:vertAlign w:val="superscript"/>
              </w:rPr>
              <w:t>st</w:t>
            </w:r>
            <w:r>
              <w:t xml:space="preserve"> and 2</w:t>
            </w:r>
            <w:r w:rsidRPr="00F11B07">
              <w:rPr>
                <w:vertAlign w:val="superscript"/>
              </w:rPr>
              <w:t>nd</w:t>
            </w:r>
            <w:r>
              <w:t xml:space="preserve"> March</w:t>
            </w:r>
          </w:p>
        </w:tc>
      </w:tr>
    </w:tbl>
    <w:p w14:paraId="6A05A809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BD3839" w14:paraId="11810770" w14:textId="77777777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9087" w14:textId="5A6E0A26" w:rsidR="00BD3839" w:rsidRDefault="00BD3839" w:rsidP="00D84FCB">
            <w:r>
              <w:rPr>
                <w:lang w:val="en-US"/>
              </w:rPr>
              <w:t xml:space="preserve">Please complete this form fully using black ink or type. CVs </w:t>
            </w:r>
            <w:r w:rsidR="00D84FCB">
              <w:rPr>
                <w:lang w:val="en-US"/>
              </w:rPr>
              <w:t xml:space="preserve">may be attached but will </w:t>
            </w:r>
            <w:r>
              <w:rPr>
                <w:lang w:val="en-US"/>
              </w:rPr>
              <w:t>not</w:t>
            </w:r>
            <w:r w:rsidR="00D84FCB">
              <w:rPr>
                <w:lang w:val="en-US"/>
              </w:rPr>
              <w:t xml:space="preserve"> be accepted as an application. </w:t>
            </w:r>
            <w:r>
              <w:rPr>
                <w:lang w:val="en-US"/>
              </w:rPr>
              <w:t xml:space="preserve"> Applications received after the closing date will not be considered.</w:t>
            </w:r>
          </w:p>
        </w:tc>
      </w:tr>
      <w:tr w:rsidR="00BD3839" w14:paraId="570B616B" w14:textId="77777777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14:paraId="5440B003" w14:textId="4A882A59" w:rsidR="00BD3839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THE INFORMATION YOU SUPPLY ON THIS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sz w:val="24"/>
                  <w:lang w:val="en-US"/>
                </w:rPr>
                <w:t>FORM</w:t>
              </w:r>
            </w:smartTag>
            <w:r>
              <w:rPr>
                <w:rFonts w:cs="Arial"/>
                <w:b/>
                <w:bCs/>
                <w:sz w:val="24"/>
                <w:lang w:val="en-US"/>
              </w:rPr>
              <w:t xml:space="preserve"> WILL BE TREATED IN CONFIDENCE</w:t>
            </w:r>
          </w:p>
        </w:tc>
      </w:tr>
    </w:tbl>
    <w:p w14:paraId="5A39BBE3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BD3839" w14:paraId="4D8C1167" w14:textId="77777777"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14:paraId="21304C3F" w14:textId="77777777" w:rsidR="00BD3839" w:rsidRDefault="00BD383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     </w:t>
            </w:r>
            <w:r>
              <w:rPr>
                <w:rFonts w:cs="Arial"/>
                <w:szCs w:val="36"/>
                <w:lang w:val="en-US"/>
              </w:rPr>
              <w:t>Personal details</w:t>
            </w:r>
          </w:p>
        </w:tc>
      </w:tr>
    </w:tbl>
    <w:p w14:paraId="41C8F396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BD3839" w14:paraId="4390D62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E91734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37FFEA5" w14:textId="77777777" w:rsidR="00BD3839" w:rsidRDefault="00BD383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2A3D3EC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D3839" w14:paraId="470D907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5E5CC6" w14:textId="77777777" w:rsidR="00BD3839" w:rsidRDefault="00BD383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5BDF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3839" w14:paraId="324E118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D0B940D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0935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839" w14:paraId="008E0C9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27B00A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B810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0061E4C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BD3839" w14:paraId="6835150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BAB563D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95667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1A72B2" w14:textId="77777777" w:rsidR="00BD3839" w:rsidRDefault="00BD383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BD3839" w14:paraId="6E079A3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196DB5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6E69F0E" w14:textId="77777777" w:rsidR="00BD3839" w:rsidRDefault="00BD383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23C7CD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7209D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9051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C46367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53A6B1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3B5892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F1D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14A9C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20E6C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EAFD9C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BD3839" w14:paraId="6D88F9A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D004F6D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B94D5A5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BD3839" w14:paraId="7ADAAB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7A49C69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DEEC669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BD3839" w14:paraId="37F1610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84756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9B64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656B9AB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BD3839" w14:paraId="16EC1641" w14:textId="77777777">
        <w:trPr>
          <w:trHeight w:val="386"/>
        </w:trPr>
        <w:tc>
          <w:tcPr>
            <w:tcW w:w="3708" w:type="dxa"/>
            <w:vAlign w:val="center"/>
          </w:tcPr>
          <w:p w14:paraId="1C71BEAC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5B7FDD25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99F79F7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65804BD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D8F0F5C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45FB0818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D3839" w14:paraId="17DBACD3" w14:textId="77777777">
        <w:trPr>
          <w:trHeight w:val="386"/>
        </w:trPr>
        <w:tc>
          <w:tcPr>
            <w:tcW w:w="5688" w:type="dxa"/>
            <w:vAlign w:val="center"/>
          </w:tcPr>
          <w:p w14:paraId="5B1CDBBF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 xml:space="preserve">Are you free to remain and take up employment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Cs/>
                    <w:szCs w:val="22"/>
                    <w:lang w:val="en-US"/>
                  </w:rPr>
                  <w:t>UK</w:t>
                </w:r>
              </w:smartTag>
            </w:smartTag>
            <w:r>
              <w:rPr>
                <w:rFonts w:cs="Arial"/>
                <w:bCs/>
                <w:szCs w:val="22"/>
                <w:lang w:val="en-US"/>
              </w:rPr>
              <w:t xml:space="preserve"> with no current immigration restrictions?</w:t>
            </w:r>
          </w:p>
        </w:tc>
        <w:tc>
          <w:tcPr>
            <w:tcW w:w="608" w:type="dxa"/>
            <w:vAlign w:val="center"/>
          </w:tcPr>
          <w:p w14:paraId="5523973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3E8F5A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5AC6C2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7856258D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9F31CB" w14:textId="77777777" w:rsidR="00BD3839" w:rsidRDefault="00BD3839">
      <w:pPr>
        <w:pStyle w:val="TinyText"/>
      </w:pPr>
    </w:p>
    <w:p w14:paraId="53128261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D3839" w14:paraId="4BDB8EE4" w14:textId="77777777">
        <w:trPr>
          <w:trHeight w:val="386"/>
        </w:trPr>
        <w:tc>
          <w:tcPr>
            <w:tcW w:w="5688" w:type="dxa"/>
            <w:vAlign w:val="center"/>
          </w:tcPr>
          <w:p w14:paraId="7EC1B1F2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proofErr w:type="spellStart"/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bCs/>
                <w:szCs w:val="22"/>
                <w:lang w:val="en-US"/>
              </w:rPr>
              <w:t xml:space="preserve"> – if relevant to post applied for.</w:t>
            </w:r>
          </w:p>
          <w:p w14:paraId="711E713E" w14:textId="77777777" w:rsidR="00BD3839" w:rsidRDefault="00BD38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proofErr w:type="spellStart"/>
            <w:r>
              <w:rPr>
                <w:rFonts w:cs="Arial"/>
                <w:szCs w:val="22"/>
                <w:lang w:val="en-US"/>
              </w:rPr>
              <w:t>licence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valid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Cs w:val="22"/>
                    <w:lang w:val="en-US"/>
                  </w:rPr>
                  <w:t>UK</w:t>
                </w:r>
              </w:smartTag>
            </w:smartTag>
            <w:r>
              <w:rPr>
                <w:rFonts w:cs="Arial"/>
                <w:szCs w:val="22"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14:paraId="55764F0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84C1507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A09B756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D4412B4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2486C05" w14:textId="77777777" w:rsidR="00BD3839" w:rsidRDefault="00BD3839">
      <w:pPr>
        <w:tabs>
          <w:tab w:val="left" w:pos="2520"/>
        </w:tabs>
      </w:pPr>
    </w:p>
    <w:p w14:paraId="4101652C" w14:textId="77777777" w:rsidR="006D3B33" w:rsidRDefault="006D3B33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BD3839" w14:paraId="56D11228" w14:textId="77777777"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14:paraId="61F2FB41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If you are </w:t>
            </w:r>
            <w:proofErr w:type="gramStart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successful</w:t>
            </w:r>
            <w:proofErr w:type="gramEnd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 you will be required to provide relevant evidence of the above details prior to your appointment.</w:t>
            </w:r>
          </w:p>
        </w:tc>
      </w:tr>
    </w:tbl>
    <w:p w14:paraId="4B99056E" w14:textId="77777777" w:rsidR="00BD3839" w:rsidRDefault="00BD3839">
      <w:pPr>
        <w:tabs>
          <w:tab w:val="left" w:pos="2520"/>
        </w:tabs>
        <w:sectPr w:rsidR="00BD3839">
          <w:headerReference w:type="first" r:id="rId10"/>
          <w:footerReference w:type="first" r:id="rId11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3ACCC195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590484BA" w14:textId="77777777" w:rsidR="00BD3839" w:rsidRDefault="00BD383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D93F6F">
              <w:rPr>
                <w:rFonts w:cs="Arial"/>
                <w:szCs w:val="36"/>
                <w:lang w:val="en-US"/>
              </w:rPr>
              <w:t xml:space="preserve"> </w:t>
            </w:r>
            <w:r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</w:t>
            </w:r>
            <w:r>
              <w:rPr>
                <w:rFonts w:cs="Arial"/>
                <w:szCs w:val="36"/>
                <w:lang w:val="en-US"/>
              </w:rPr>
              <w:t>Present Employment</w:t>
            </w:r>
          </w:p>
        </w:tc>
      </w:tr>
      <w:tr w:rsidR="00BD3839" w14:paraId="4665B6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A082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14:paraId="1299C43A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D3839" w14:paraId="1A696D4D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88B7E9C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A75556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DDBEF00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09"/>
      </w:tblGrid>
      <w:tr w:rsidR="00BD3839" w14:paraId="661DE10C" w14:textId="77777777" w:rsidTr="00A727A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702B4C6" w14:textId="77777777" w:rsidR="00BD3839" w:rsidRDefault="00BD383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8A6092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D3839" w14:paraId="482D700E" w14:textId="77777777" w:rsidTr="00A727A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461D779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1B8EE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3839" w14:paraId="5F6DD27B" w14:textId="77777777" w:rsidTr="00A727A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F2D8B6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419F0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FB78278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BD3839" w14:paraId="5A6058C6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25463B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90059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1FC39945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29"/>
      </w:tblGrid>
      <w:tr w:rsidR="00BD3839" w14:paraId="77C37A3F" w14:textId="77777777" w:rsidTr="00A727A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95FD781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8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E8D74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562CB0E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569"/>
      </w:tblGrid>
      <w:tr w:rsidR="00BD3839" w14:paraId="3A9CD5CD" w14:textId="77777777" w:rsidTr="00A727AF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4A0D11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2A74C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76F27DB" w14:textId="77777777" w:rsidR="00BD3839" w:rsidRDefault="00BD383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7F4319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4CE0A41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29"/>
      </w:tblGrid>
      <w:tr w:rsidR="00BD3839" w14:paraId="4FA747CB" w14:textId="77777777" w:rsidTr="00A727A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ABBD1BA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8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5006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2EBF3C5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2"/>
        <w:gridCol w:w="3206"/>
        <w:gridCol w:w="7709"/>
      </w:tblGrid>
      <w:tr w:rsidR="00BD3839" w14:paraId="2E9B606D" w14:textId="77777777">
        <w:trPr>
          <w:gridAfter w:val="1"/>
          <w:wAfter w:w="7709" w:type="dxa"/>
          <w:trHeight w:val="386"/>
        </w:trPr>
        <w:tc>
          <w:tcPr>
            <w:tcW w:w="3348" w:type="dxa"/>
            <w:gridSpan w:val="2"/>
            <w:vAlign w:val="center"/>
          </w:tcPr>
          <w:p w14:paraId="25DF4AA8" w14:textId="77777777" w:rsidR="00BD3839" w:rsidRDefault="00BD38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BD3839" w14:paraId="6D98A12B" w14:textId="77777777" w:rsidTr="00A727AF">
        <w:trPr>
          <w:gridBefore w:val="1"/>
          <w:wBefore w:w="142" w:type="dxa"/>
          <w:trHeight w:val="6360"/>
        </w:trPr>
        <w:tc>
          <w:tcPr>
            <w:tcW w:w="109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6DB82" w14:textId="77777777" w:rsidR="00BD3839" w:rsidRDefault="00BD3839">
            <w:pPr>
              <w:tabs>
                <w:tab w:val="left" w:pos="2520"/>
              </w:tabs>
            </w:pPr>
          </w:p>
          <w:p w14:paraId="5997CC1D" w14:textId="77777777" w:rsidR="00F30F3C" w:rsidRDefault="00F30F3C">
            <w:pPr>
              <w:tabs>
                <w:tab w:val="left" w:pos="2520"/>
              </w:tabs>
            </w:pPr>
          </w:p>
          <w:p w14:paraId="110FFD37" w14:textId="77777777" w:rsidR="00F30F3C" w:rsidRDefault="00F30F3C">
            <w:pPr>
              <w:tabs>
                <w:tab w:val="left" w:pos="2520"/>
              </w:tabs>
            </w:pPr>
          </w:p>
          <w:p w14:paraId="6B699379" w14:textId="77777777" w:rsidR="00F30F3C" w:rsidRDefault="00F30F3C">
            <w:pPr>
              <w:tabs>
                <w:tab w:val="left" w:pos="2520"/>
              </w:tabs>
            </w:pPr>
          </w:p>
          <w:p w14:paraId="3FE9F23F" w14:textId="77777777" w:rsidR="00F30F3C" w:rsidRDefault="00F30F3C">
            <w:pPr>
              <w:tabs>
                <w:tab w:val="left" w:pos="2520"/>
              </w:tabs>
            </w:pPr>
          </w:p>
          <w:p w14:paraId="1F72F646" w14:textId="77777777" w:rsidR="00F30F3C" w:rsidRDefault="00F30F3C">
            <w:pPr>
              <w:tabs>
                <w:tab w:val="left" w:pos="2520"/>
              </w:tabs>
            </w:pPr>
          </w:p>
          <w:p w14:paraId="08CE6F91" w14:textId="77777777" w:rsidR="00F30F3C" w:rsidRDefault="00F30F3C">
            <w:pPr>
              <w:tabs>
                <w:tab w:val="left" w:pos="2520"/>
              </w:tabs>
            </w:pPr>
          </w:p>
          <w:p w14:paraId="61CDCEAD" w14:textId="77777777" w:rsidR="00F30F3C" w:rsidRDefault="00F30F3C">
            <w:pPr>
              <w:tabs>
                <w:tab w:val="left" w:pos="2520"/>
              </w:tabs>
            </w:pPr>
          </w:p>
          <w:p w14:paraId="6BB9E253" w14:textId="77777777" w:rsidR="00F30F3C" w:rsidRDefault="00F30F3C">
            <w:pPr>
              <w:tabs>
                <w:tab w:val="left" w:pos="2520"/>
              </w:tabs>
            </w:pPr>
          </w:p>
          <w:p w14:paraId="23DE523C" w14:textId="77777777" w:rsidR="00F30F3C" w:rsidRDefault="00F30F3C">
            <w:pPr>
              <w:tabs>
                <w:tab w:val="left" w:pos="2520"/>
              </w:tabs>
            </w:pPr>
          </w:p>
          <w:p w14:paraId="52E56223" w14:textId="77777777" w:rsidR="00F30F3C" w:rsidRDefault="00F30F3C">
            <w:pPr>
              <w:tabs>
                <w:tab w:val="left" w:pos="2520"/>
              </w:tabs>
            </w:pPr>
          </w:p>
          <w:p w14:paraId="07547A01" w14:textId="77777777" w:rsidR="00F30F3C" w:rsidRDefault="00F30F3C">
            <w:pPr>
              <w:tabs>
                <w:tab w:val="left" w:pos="2520"/>
              </w:tabs>
            </w:pPr>
          </w:p>
          <w:p w14:paraId="5043CB0F" w14:textId="77777777" w:rsidR="00F30F3C" w:rsidRDefault="00F30F3C">
            <w:pPr>
              <w:tabs>
                <w:tab w:val="left" w:pos="2520"/>
              </w:tabs>
            </w:pPr>
          </w:p>
          <w:p w14:paraId="07459315" w14:textId="77777777" w:rsidR="00F30F3C" w:rsidRDefault="00F30F3C">
            <w:pPr>
              <w:tabs>
                <w:tab w:val="left" w:pos="2520"/>
              </w:tabs>
            </w:pPr>
          </w:p>
          <w:p w14:paraId="6537F28F" w14:textId="77777777" w:rsidR="00F30F3C" w:rsidRDefault="00F30F3C">
            <w:pPr>
              <w:tabs>
                <w:tab w:val="left" w:pos="2520"/>
              </w:tabs>
            </w:pPr>
          </w:p>
          <w:p w14:paraId="6DFB9E20" w14:textId="77777777" w:rsidR="00F30F3C" w:rsidRDefault="00F30F3C">
            <w:pPr>
              <w:tabs>
                <w:tab w:val="left" w:pos="2520"/>
              </w:tabs>
            </w:pPr>
          </w:p>
          <w:p w14:paraId="70DF9E56" w14:textId="77777777" w:rsidR="00F30F3C" w:rsidRDefault="00F30F3C">
            <w:pPr>
              <w:tabs>
                <w:tab w:val="left" w:pos="2520"/>
              </w:tabs>
            </w:pPr>
          </w:p>
          <w:p w14:paraId="44E871BC" w14:textId="77777777" w:rsidR="00F30F3C" w:rsidRDefault="00F30F3C">
            <w:pPr>
              <w:tabs>
                <w:tab w:val="left" w:pos="2520"/>
              </w:tabs>
            </w:pPr>
          </w:p>
          <w:p w14:paraId="144A5D23" w14:textId="77777777" w:rsidR="00F30F3C" w:rsidRDefault="00F30F3C">
            <w:pPr>
              <w:tabs>
                <w:tab w:val="left" w:pos="2520"/>
              </w:tabs>
            </w:pPr>
          </w:p>
          <w:p w14:paraId="738610EB" w14:textId="77777777" w:rsidR="00F30F3C" w:rsidRDefault="00F30F3C">
            <w:pPr>
              <w:tabs>
                <w:tab w:val="left" w:pos="2520"/>
              </w:tabs>
            </w:pPr>
          </w:p>
          <w:p w14:paraId="637805D2" w14:textId="77777777" w:rsidR="00F30F3C" w:rsidRDefault="00F30F3C">
            <w:pPr>
              <w:tabs>
                <w:tab w:val="left" w:pos="2520"/>
              </w:tabs>
            </w:pPr>
          </w:p>
          <w:p w14:paraId="463F29E8" w14:textId="77777777" w:rsidR="00F30F3C" w:rsidRDefault="00F30F3C">
            <w:pPr>
              <w:tabs>
                <w:tab w:val="left" w:pos="2520"/>
              </w:tabs>
            </w:pPr>
          </w:p>
          <w:p w14:paraId="3B7B4B86" w14:textId="77777777" w:rsidR="00F30F3C" w:rsidRDefault="00F30F3C">
            <w:pPr>
              <w:tabs>
                <w:tab w:val="left" w:pos="2520"/>
              </w:tabs>
            </w:pPr>
          </w:p>
          <w:p w14:paraId="3A0FF5F2" w14:textId="77777777" w:rsidR="00F30F3C" w:rsidRDefault="00F30F3C">
            <w:pPr>
              <w:tabs>
                <w:tab w:val="left" w:pos="2520"/>
              </w:tabs>
            </w:pPr>
          </w:p>
          <w:p w14:paraId="5630AD66" w14:textId="77777777" w:rsidR="00F30F3C" w:rsidRDefault="00F30F3C">
            <w:pPr>
              <w:tabs>
                <w:tab w:val="left" w:pos="2520"/>
              </w:tabs>
            </w:pPr>
          </w:p>
          <w:p w14:paraId="61829076" w14:textId="77777777" w:rsidR="00F30F3C" w:rsidRDefault="00F30F3C">
            <w:pPr>
              <w:tabs>
                <w:tab w:val="left" w:pos="2520"/>
              </w:tabs>
            </w:pPr>
          </w:p>
          <w:p w14:paraId="2BA226A1" w14:textId="77777777" w:rsidR="00F30F3C" w:rsidRDefault="00F30F3C">
            <w:pPr>
              <w:tabs>
                <w:tab w:val="left" w:pos="2520"/>
              </w:tabs>
            </w:pPr>
          </w:p>
          <w:p w14:paraId="17AD93B2" w14:textId="77777777" w:rsidR="00F30F3C" w:rsidRDefault="00F30F3C">
            <w:pPr>
              <w:tabs>
                <w:tab w:val="left" w:pos="2520"/>
              </w:tabs>
            </w:pPr>
          </w:p>
          <w:p w14:paraId="0DE4B5B7" w14:textId="77777777" w:rsidR="00F30F3C" w:rsidRDefault="00F30F3C">
            <w:pPr>
              <w:tabs>
                <w:tab w:val="left" w:pos="2520"/>
              </w:tabs>
            </w:pPr>
          </w:p>
        </w:tc>
      </w:tr>
      <w:tr w:rsidR="00BD3839" w14:paraId="28F1428C" w14:textId="77777777" w:rsidTr="00A727AF">
        <w:trPr>
          <w:gridBefore w:val="1"/>
          <w:wBefore w:w="142" w:type="dxa"/>
          <w:trHeight w:val="335"/>
        </w:trPr>
        <w:tc>
          <w:tcPr>
            <w:tcW w:w="10915" w:type="dxa"/>
            <w:gridSpan w:val="2"/>
            <w:shd w:val="clear" w:color="auto" w:fill="D5EBC7"/>
            <w:vAlign w:val="center"/>
          </w:tcPr>
          <w:p w14:paraId="27078197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6204FF1" w14:textId="77777777" w:rsidR="00BD3839" w:rsidRDefault="00BD3839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3209"/>
      </w:tblGrid>
      <w:tr w:rsidR="00BD3839" w14:paraId="2737C3DF" w14:textId="77777777" w:rsidTr="00A727AF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8B2C07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87F8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D807A5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644A4793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3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63BE0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2DBF0D7D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8429"/>
      </w:tblGrid>
      <w:tr w:rsidR="00BD3839" w14:paraId="514E6A06" w14:textId="77777777" w:rsidTr="00A727AF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8F4934D" w14:textId="6353F152" w:rsidR="00BD3839" w:rsidRPr="00A727AF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CE8F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B62F1B3" w14:textId="77777777" w:rsidR="00F30F3C" w:rsidRDefault="00F30F3C">
      <w:pPr>
        <w:tabs>
          <w:tab w:val="left" w:pos="2520"/>
        </w:tabs>
        <w:sectPr w:rsidR="00F30F3C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4223F1" w14:paraId="5513CB48" w14:textId="77777777" w:rsidTr="00E43377"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C34E" w14:textId="77777777" w:rsidR="00BF5F66" w:rsidRDefault="00BF5F66" w:rsidP="00422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E796583" w14:textId="77777777" w:rsidR="004223F1" w:rsidRDefault="004223F1" w:rsidP="00422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Previous Employment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14:paraId="680A4E5D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23F1" w14:paraId="6CE6B0B9" w14:textId="77777777" w:rsidTr="00E433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EC32D0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514B35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219836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223F1" w14:paraId="3046E961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969391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775EF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172A6BBB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96FEF7D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73F9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577A1098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194DBDC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F28EC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9D0D3C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223F1" w14:paraId="6230C06D" w14:textId="77777777" w:rsidTr="00E433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9107B8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A902C8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CD245A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23F1" w14:paraId="3278C504" w14:textId="77777777" w:rsidTr="00E433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C56F4B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47D3E5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31BE67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4223F1" w14:paraId="788E5901" w14:textId="77777777" w:rsidTr="00E433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F90F92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B584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C5A423" w14:textId="77777777" w:rsidR="004223F1" w:rsidRDefault="004223F1" w:rsidP="00E43377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55E147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EB5B0" w14:textId="77777777" w:rsidR="004223F1" w:rsidRDefault="004223F1" w:rsidP="004223F1">
      <w:pPr>
        <w:pStyle w:val="TinyText"/>
      </w:pPr>
    </w:p>
    <w:p w14:paraId="30D7AA69" w14:textId="77777777" w:rsidR="004223F1" w:rsidRDefault="004223F1">
      <w:pPr>
        <w:pStyle w:val="TinyText"/>
      </w:pPr>
    </w:p>
    <w:p w14:paraId="2ED55057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  <w:r w:rsidRPr="004223F1">
        <w:rPr>
          <w:b/>
          <w:bCs/>
          <w:sz w:val="22"/>
          <w:szCs w:val="22"/>
          <w:lang w:val="en-US"/>
        </w:rPr>
        <w:t>Brief description of duties:</w:t>
      </w:r>
    </w:p>
    <w:p w14:paraId="7196D064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4223F1" w14:paraId="515882EC" w14:textId="77777777" w:rsidTr="00BF5F66">
        <w:trPr>
          <w:trHeight w:val="3262"/>
        </w:trPr>
        <w:tc>
          <w:tcPr>
            <w:tcW w:w="10395" w:type="dxa"/>
          </w:tcPr>
          <w:p w14:paraId="34FF1C98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D072C0D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48A21919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BD18F9B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238601FE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F3CABC7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5B08B5D1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16DEB4AB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AD9C6F4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D8A9CAB" w14:textId="77777777" w:rsidR="00BF5F66" w:rsidRDefault="00BF5F66" w:rsidP="00BF5F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4B1F511A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5F9C3DC" w14:textId="77777777" w:rsidR="004223F1" w:rsidRDefault="004223F1" w:rsidP="00BF5F66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US"/>
              </w:rPr>
            </w:pPr>
          </w:p>
        </w:tc>
      </w:tr>
    </w:tbl>
    <w:p w14:paraId="5023141B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</w:p>
    <w:p w14:paraId="1F3B1409" w14:textId="77777777" w:rsidR="004223F1" w:rsidRDefault="004223F1">
      <w:pPr>
        <w:pStyle w:val="TinyText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23F1" w14:paraId="7B5ACDF8" w14:textId="77777777" w:rsidTr="00E433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89BBA8F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9C1BA9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2C75D1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223F1" w14:paraId="38A9AA3F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E58A5B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B4A549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28800DDD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64355AD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753FF8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3AEF6DA0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A965116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4C863E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F4E37C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223F1" w14:paraId="3A27BC29" w14:textId="77777777" w:rsidTr="00E433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AF5EDAB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7A650A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FB30F8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23F1" w14:paraId="5564D318" w14:textId="77777777" w:rsidTr="00E433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B2BB83C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A8C17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A6542E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578"/>
        <w:gridCol w:w="2282"/>
        <w:gridCol w:w="3060"/>
      </w:tblGrid>
      <w:tr w:rsidR="004223F1" w14:paraId="50CD9641" w14:textId="77777777" w:rsidTr="00BF5F66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6F4616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9FBA58" w14:textId="77777777" w:rsidR="004223F1" w:rsidRDefault="00BF5F66" w:rsidP="00E43377">
            <w:pPr>
              <w:tabs>
                <w:tab w:val="left" w:pos="2520"/>
              </w:tabs>
            </w:pPr>
            <w:r>
              <w:t xml:space="preserve">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461E0D" w14:textId="77777777" w:rsidR="004223F1" w:rsidRDefault="004223F1" w:rsidP="00E43377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18F1B7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41E394" w14:textId="77777777" w:rsidR="004223F1" w:rsidRDefault="004223F1" w:rsidP="004223F1">
      <w:pPr>
        <w:pStyle w:val="TinyText"/>
      </w:pPr>
    </w:p>
    <w:p w14:paraId="722B00AE" w14:textId="77777777" w:rsidR="004223F1" w:rsidRDefault="004223F1" w:rsidP="004223F1">
      <w:pPr>
        <w:pStyle w:val="TinyText"/>
      </w:pPr>
    </w:p>
    <w:p w14:paraId="489EFCF4" w14:textId="77777777" w:rsidR="004223F1" w:rsidRDefault="004223F1" w:rsidP="004223F1">
      <w:pPr>
        <w:pStyle w:val="TinyText"/>
        <w:rPr>
          <w:b/>
          <w:bCs/>
          <w:sz w:val="22"/>
          <w:szCs w:val="22"/>
          <w:lang w:val="en-US"/>
        </w:rPr>
      </w:pPr>
      <w:r w:rsidRPr="004223F1">
        <w:rPr>
          <w:b/>
          <w:bCs/>
          <w:sz w:val="22"/>
          <w:szCs w:val="22"/>
          <w:lang w:val="en-US"/>
        </w:rPr>
        <w:t>Brief description of duties:</w:t>
      </w:r>
    </w:p>
    <w:p w14:paraId="42C6D796" w14:textId="77777777" w:rsidR="004223F1" w:rsidRDefault="004223F1" w:rsidP="004223F1">
      <w:pPr>
        <w:pStyle w:val="TinyText"/>
      </w:pPr>
    </w:p>
    <w:p w14:paraId="6E1831B3" w14:textId="77777777" w:rsidR="004223F1" w:rsidRDefault="004223F1" w:rsidP="004223F1">
      <w:pPr>
        <w:pStyle w:val="TinyText"/>
      </w:pPr>
    </w:p>
    <w:p w14:paraId="54E11D2A" w14:textId="77777777" w:rsidR="004223F1" w:rsidRDefault="004223F1" w:rsidP="004223F1">
      <w:pPr>
        <w:pStyle w:val="TinyText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4223F1" w14:paraId="58FA2BC7" w14:textId="77777777" w:rsidTr="00BF5F66">
        <w:trPr>
          <w:trHeight w:val="2962"/>
        </w:trPr>
        <w:tc>
          <w:tcPr>
            <w:tcW w:w="10515" w:type="dxa"/>
          </w:tcPr>
          <w:p w14:paraId="31126E5D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2DE403A5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2431CDC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49E398E2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16287F21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5BE93A62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384BA73E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34B3F2EB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76A8926" w14:textId="77777777" w:rsidR="00BF5F66" w:rsidRDefault="00BF5F66" w:rsidP="00BF5F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7D34F5C7" w14:textId="77777777" w:rsidR="004223F1" w:rsidRDefault="004223F1" w:rsidP="00422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B4020A7" w14:textId="77777777" w:rsidR="004223F1" w:rsidRDefault="004223F1" w:rsidP="00BF5F66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US"/>
              </w:rPr>
            </w:pPr>
          </w:p>
        </w:tc>
      </w:tr>
    </w:tbl>
    <w:p w14:paraId="1D7B270A" w14:textId="77777777" w:rsidR="004223F1" w:rsidRPr="004223F1" w:rsidRDefault="004223F1">
      <w:pPr>
        <w:pStyle w:val="TinyText"/>
        <w:rPr>
          <w:sz w:val="22"/>
          <w:szCs w:val="22"/>
        </w:rPr>
        <w:sectPr w:rsidR="004223F1" w:rsidRPr="004223F1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444A23E5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193014E" w14:textId="77777777" w:rsidR="00BD3839" w:rsidRDefault="00D93F6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 w:rsidR="00BD3839"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      </w:t>
            </w:r>
            <w:r w:rsidR="00BD3839">
              <w:rPr>
                <w:rFonts w:cs="Arial"/>
                <w:szCs w:val="36"/>
                <w:lang w:val="en-US"/>
              </w:rPr>
              <w:t>Education</w:t>
            </w:r>
          </w:p>
        </w:tc>
      </w:tr>
      <w:tr w:rsidR="00BD3839" w14:paraId="51852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9780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Qualifications obtained from Schools, </w:t>
            </w:r>
            <w:proofErr w:type="gramStart"/>
            <w:r>
              <w:rPr>
                <w:rFonts w:ascii="ArialMT" w:hAnsi="ArialMT"/>
                <w:szCs w:val="22"/>
                <w:lang w:val="en-US"/>
              </w:rPr>
              <w:t>Colleges</w:t>
            </w:r>
            <w:proofErr w:type="gramEnd"/>
            <w:r>
              <w:rPr>
                <w:rFonts w:ascii="ArialMT" w:hAnsi="ArialMT"/>
                <w:szCs w:val="22"/>
                <w:lang w:val="en-US"/>
              </w:rPr>
              <w:t xml:space="preserve"> and Universities. Please list highest qualification first:</w:t>
            </w:r>
          </w:p>
        </w:tc>
      </w:tr>
    </w:tbl>
    <w:p w14:paraId="4F904CB7" w14:textId="77777777" w:rsidR="00BD3839" w:rsidRDefault="00BD3839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BD3839" w14:paraId="6DD9B45B" w14:textId="77777777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7CB39672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36E5840A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5860CB0E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BD3839" w14:paraId="50B193A6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E5F0B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8A7B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1EA04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BD3839" w14:paraId="4E6C2361" w14:textId="77777777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1CF2C3FB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6AEC4F4A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365EFFFB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BD3839" w14:paraId="4CD1B3A8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816F3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4471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C102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BD3839" w14:paraId="0BB114CA" w14:textId="77777777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6C547D0F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06971CD3" w14:textId="77777777" w:rsidR="00BD3839" w:rsidRDefault="00BD3839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459D57EE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1F4FA03C" w14:textId="77777777" w:rsidR="00BD3839" w:rsidRDefault="00BD3839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BD3839" w:rsidRPr="009939BB" w14:paraId="68EFC4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C213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ascii="ArialMT" w:hAnsi="ArialMT"/>
                <w:sz w:val="20"/>
                <w:szCs w:val="20"/>
                <w:lang w:val="en-US"/>
              </w:rPr>
              <w:t>Please give details:</w:t>
            </w:r>
          </w:p>
        </w:tc>
      </w:tr>
    </w:tbl>
    <w:p w14:paraId="2A1F701D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BD3839" w:rsidRPr="009939BB" w14:paraId="3A7D03A9" w14:textId="77777777">
        <w:trPr>
          <w:cantSplit/>
          <w:trHeight w:val="567"/>
        </w:trPr>
        <w:tc>
          <w:tcPr>
            <w:tcW w:w="3710" w:type="dxa"/>
            <w:shd w:val="clear" w:color="auto" w:fill="D5EBC7"/>
          </w:tcPr>
          <w:p w14:paraId="140F17C5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Professional/Technical/</w:t>
            </w:r>
          </w:p>
          <w:p w14:paraId="2E322375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Management Qualifications</w:t>
            </w:r>
          </w:p>
        </w:tc>
        <w:tc>
          <w:tcPr>
            <w:tcW w:w="7407" w:type="dxa"/>
            <w:shd w:val="clear" w:color="auto" w:fill="D5EBC7"/>
            <w:vAlign w:val="center"/>
          </w:tcPr>
          <w:p w14:paraId="3FBC3087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Course Details</w:t>
            </w:r>
          </w:p>
        </w:tc>
      </w:tr>
      <w:tr w:rsidR="00BD3839" w:rsidRPr="009939BB" w14:paraId="315EF940" w14:textId="77777777">
        <w:trPr>
          <w:trHeight w:val="1663"/>
        </w:trPr>
        <w:tc>
          <w:tcPr>
            <w:tcW w:w="3710" w:type="dxa"/>
          </w:tcPr>
          <w:p w14:paraId="7E727A3B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14:paraId="349865F7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03EFCA41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D3839" w:rsidRPr="009939BB" w14:paraId="29E2EEC6" w14:textId="77777777">
        <w:trPr>
          <w:trHeight w:val="890"/>
        </w:trPr>
        <w:tc>
          <w:tcPr>
            <w:tcW w:w="11117" w:type="dxa"/>
            <w:gridSpan w:val="2"/>
          </w:tcPr>
          <w:p w14:paraId="41AF2007" w14:textId="77777777" w:rsidR="00BD3839" w:rsidRPr="009939BB" w:rsidRDefault="00BD3839">
            <w:pPr>
              <w:pStyle w:val="Default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Membership of any Professional / Technical Associations- Please state level of Membership:</w:t>
            </w:r>
          </w:p>
          <w:p w14:paraId="3C838FAA" w14:textId="77777777" w:rsidR="00BD3839" w:rsidRPr="009939BB" w:rsidRDefault="00BD3839">
            <w:pPr>
              <w:pStyle w:val="Default"/>
              <w:rPr>
                <w:color w:val="221E1F"/>
                <w:sz w:val="20"/>
                <w:szCs w:val="20"/>
              </w:rPr>
            </w:pPr>
            <w:r w:rsidRPr="009939BB">
              <w:rPr>
                <w:color w:val="221E1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9939BB">
              <w:rPr>
                <w:color w:val="221E1F"/>
                <w:sz w:val="20"/>
                <w:szCs w:val="20"/>
              </w:rPr>
            </w:r>
            <w:r w:rsidRPr="009939BB">
              <w:rPr>
                <w:color w:val="221E1F"/>
                <w:sz w:val="20"/>
                <w:szCs w:val="20"/>
              </w:rPr>
              <w:fldChar w:fldCharType="separate"/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color w:val="221E1F"/>
                <w:sz w:val="20"/>
                <w:szCs w:val="20"/>
              </w:rPr>
              <w:fldChar w:fldCharType="end"/>
            </w:r>
          </w:p>
        </w:tc>
      </w:tr>
      <w:tr w:rsidR="00BD3839" w14:paraId="459B7A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3C423CAA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5F96A722" w14:textId="77777777" w:rsidR="00BD3839" w:rsidRDefault="00BD3839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20721732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CC399C7" w14:textId="77777777" w:rsidR="00BD3839" w:rsidRPr="009939BB" w:rsidRDefault="00D93F6F" w:rsidP="00F30F3C">
            <w:pPr>
              <w:pStyle w:val="Heading3"/>
              <w:jc w:val="lef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Section 4</w:t>
            </w:r>
            <w:r w:rsidR="00F30F3C">
              <w:rPr>
                <w:rFonts w:cs="Arial"/>
                <w:sz w:val="32"/>
                <w:szCs w:val="32"/>
                <w:lang w:val="en-US"/>
              </w:rPr>
              <w:t xml:space="preserve">                    </w:t>
            </w:r>
            <w:r w:rsidR="00BD3839" w:rsidRPr="009939BB">
              <w:rPr>
                <w:rFonts w:ascii="Arial-BoldMT" w:hAnsi="Arial-BoldMT"/>
                <w:sz w:val="32"/>
                <w:szCs w:val="32"/>
                <w:lang w:val="en-US"/>
              </w:rPr>
              <w:t>Training and Development</w:t>
            </w:r>
          </w:p>
        </w:tc>
      </w:tr>
      <w:tr w:rsidR="00BD3839" w:rsidRPr="009939BB" w14:paraId="5CA8EB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703E" w14:textId="7845591F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Please give details of any training and development courses or non-qualification courses which support your</w:t>
            </w:r>
          </w:p>
          <w:p w14:paraId="51D6226E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application. Include any on the job training as well as formal courses.</w:t>
            </w:r>
          </w:p>
        </w:tc>
      </w:tr>
    </w:tbl>
    <w:p w14:paraId="5B95CD12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BD3839" w:rsidRPr="009939BB" w14:paraId="52975A6A" w14:textId="77777777"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14:paraId="69510713" w14:textId="77777777" w:rsidR="00BD3839" w:rsidRPr="009939BB" w:rsidRDefault="00BD3839">
            <w:pPr>
              <w:pStyle w:val="Default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sz w:val="20"/>
                <w:szCs w:val="20"/>
              </w:rPr>
              <w:t xml:space="preserve">Title of Training </w:t>
            </w:r>
            <w:proofErr w:type="spellStart"/>
            <w:r w:rsidRPr="009939BB"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 w:rsidRPr="009939BB">
              <w:rPr>
                <w:b/>
                <w:bCs/>
                <w:sz w:val="20"/>
                <w:szCs w:val="20"/>
              </w:rPr>
              <w:t xml:space="preserve"> or 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14:paraId="05AD5864" w14:textId="77777777" w:rsidR="00BD3839" w:rsidRPr="009939BB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</w:rPr>
              <w:t>Duration of Course</w:t>
            </w:r>
          </w:p>
        </w:tc>
      </w:tr>
      <w:tr w:rsidR="00BD3839" w14:paraId="767A12B2" w14:textId="77777777">
        <w:trPr>
          <w:trHeight w:val="1663"/>
        </w:trPr>
        <w:tc>
          <w:tcPr>
            <w:tcW w:w="6588" w:type="dxa"/>
          </w:tcPr>
          <w:p w14:paraId="756C7614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14:paraId="294661E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BD3839" w14:paraId="3DF1D7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4D89FB6A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5220BBB2" w14:textId="77777777" w:rsidR="00BD3839" w:rsidRDefault="00BD3839">
      <w:pPr>
        <w:tabs>
          <w:tab w:val="left" w:pos="2520"/>
        </w:tabs>
        <w:sectPr w:rsidR="00BD3839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53B923FD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8DCCBE1" w14:textId="77777777" w:rsidR="00BD3839" w:rsidRDefault="00BD3839">
            <w:pPr>
              <w:pStyle w:val="Heading3"/>
              <w:jc w:val="left"/>
            </w:pPr>
            <w:r w:rsidRPr="009939BB">
              <w:rPr>
                <w:rFonts w:cs="Arial"/>
                <w:sz w:val="32"/>
                <w:szCs w:val="32"/>
                <w:lang w:val="en-US"/>
              </w:rPr>
              <w:lastRenderedPageBreak/>
              <w:t xml:space="preserve">Section </w:t>
            </w:r>
            <w:r w:rsidR="00D93F6F">
              <w:rPr>
                <w:rFonts w:cs="Arial"/>
                <w:sz w:val="32"/>
                <w:szCs w:val="32"/>
                <w:lang w:val="en-US"/>
              </w:rPr>
              <w:t>5</w:t>
            </w:r>
            <w:r>
              <w:rPr>
                <w:rFonts w:cs="Arial"/>
                <w:szCs w:val="36"/>
                <w:lang w:val="en-US"/>
              </w:rPr>
              <w:tab/>
            </w:r>
            <w:r w:rsidR="00B527BA">
              <w:rPr>
                <w:rFonts w:cs="Arial"/>
                <w:szCs w:val="36"/>
                <w:lang w:val="en-US"/>
              </w:rPr>
              <w:t xml:space="preserve">             </w:t>
            </w:r>
            <w:r w:rsidRPr="009939BB">
              <w:rPr>
                <w:rFonts w:cs="Arial"/>
                <w:sz w:val="32"/>
                <w:szCs w:val="32"/>
                <w:lang w:val="en-US"/>
              </w:rPr>
              <w:t>Personal Statement</w:t>
            </w:r>
          </w:p>
        </w:tc>
      </w:tr>
      <w:tr w:rsidR="00BD3839" w14:paraId="56A67B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6452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Abilities, skills, </w:t>
            </w:r>
            <w:proofErr w:type="gramStart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knowledge</w:t>
            </w:r>
            <w:proofErr w:type="gramEnd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and experience.</w:t>
            </w:r>
          </w:p>
          <w:p w14:paraId="0C490C57" w14:textId="03417585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Please use this section to explain in detail how you meet the requirements of the </w:t>
            </w:r>
            <w:r w:rsidR="00A727AF">
              <w:rPr>
                <w:rFonts w:cs="Arial"/>
                <w:sz w:val="20"/>
                <w:szCs w:val="20"/>
                <w:lang w:val="en-US"/>
              </w:rPr>
              <w:t>Job Description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</w:tbl>
    <w:p w14:paraId="13CB595B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14:paraId="561B6A54" w14:textId="77777777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E8C19" w14:textId="46AE47E7" w:rsidR="00BD3839" w:rsidRDefault="00BD3839">
            <w:pPr>
              <w:tabs>
                <w:tab w:val="left" w:pos="2520"/>
              </w:tabs>
            </w:pPr>
          </w:p>
        </w:tc>
      </w:tr>
      <w:tr w:rsidR="00BD3839" w14:paraId="38998AB5" w14:textId="77777777">
        <w:trPr>
          <w:trHeight w:val="335"/>
        </w:trPr>
        <w:tc>
          <w:tcPr>
            <w:tcW w:w="11088" w:type="dxa"/>
            <w:shd w:val="clear" w:color="auto" w:fill="D5EBC7"/>
            <w:vAlign w:val="center"/>
          </w:tcPr>
          <w:p w14:paraId="5035F47E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D9C8D39" w14:textId="77777777" w:rsidR="00BD3839" w:rsidRDefault="00BD3839">
      <w:pPr>
        <w:tabs>
          <w:tab w:val="left" w:pos="2520"/>
        </w:tabs>
        <w:sectPr w:rsidR="00BD3839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04F83713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5112455F" w14:textId="77777777" w:rsidR="00BD3839" w:rsidRPr="009939BB" w:rsidRDefault="00D93F6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lastRenderedPageBreak/>
              <w:t>Section 6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9939BB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</w:t>
            </w:r>
            <w:r w:rsidR="00BD3839" w:rsidRPr="009939BB">
              <w:rPr>
                <w:b/>
                <w:bCs/>
                <w:sz w:val="32"/>
                <w:szCs w:val="32"/>
                <w:lang w:val="en-US"/>
              </w:rPr>
              <w:t>Rehabilitation of Offenders Act (1974)</w:t>
            </w:r>
          </w:p>
        </w:tc>
      </w:tr>
    </w:tbl>
    <w:p w14:paraId="675E05EE" w14:textId="77777777" w:rsidR="00BD3839" w:rsidRDefault="00BD3839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BD3839" w:rsidRPr="009939BB" w14:paraId="2605B445" w14:textId="77777777">
        <w:trPr>
          <w:trHeight w:val="698"/>
        </w:trPr>
        <w:tc>
          <w:tcPr>
            <w:tcW w:w="6228" w:type="dxa"/>
            <w:vAlign w:val="center"/>
          </w:tcPr>
          <w:p w14:paraId="6561C045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bCs/>
                <w:sz w:val="20"/>
                <w:szCs w:val="20"/>
                <w:lang w:val="en-US"/>
              </w:rPr>
              <w:t xml:space="preserve">Do you have any convictions that are unspent under the rehabilitation of </w:t>
            </w:r>
            <w:r w:rsidR="009939BB" w:rsidRPr="009939BB">
              <w:rPr>
                <w:bCs/>
                <w:sz w:val="20"/>
                <w:szCs w:val="20"/>
                <w:lang w:val="en-US"/>
              </w:rPr>
              <w:t>offender’s</w:t>
            </w:r>
            <w:r w:rsidRPr="009939BB">
              <w:rPr>
                <w:bCs/>
                <w:sz w:val="20"/>
                <w:szCs w:val="20"/>
                <w:lang w:val="en-US"/>
              </w:rPr>
              <w:t xml:space="preserve"> act 1974?</w:t>
            </w:r>
          </w:p>
        </w:tc>
        <w:tc>
          <w:tcPr>
            <w:tcW w:w="608" w:type="dxa"/>
            <w:vAlign w:val="center"/>
          </w:tcPr>
          <w:p w14:paraId="65F0DFC2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4BC6DC9A" w14:textId="66996FEA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9A7119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12227702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2FC17F8B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:rsidRPr="009939BB" w14:paraId="075D476A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66BAA4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 / dates of offence(s) and sentence:</w:t>
            </w:r>
          </w:p>
        </w:tc>
      </w:tr>
      <w:tr w:rsidR="00BD3839" w14:paraId="1A6BE466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FE23B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5"/>
          </w:p>
        </w:tc>
      </w:tr>
    </w:tbl>
    <w:p w14:paraId="0A4F7224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06330E01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1271AC4E" w14:textId="77777777" w:rsidR="00BD3839" w:rsidRPr="009939B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Section 7</w:t>
            </w:r>
            <w:r w:rsidR="00BD3839" w:rsidRPr="009939BB">
              <w:rPr>
                <w:rFonts w:cs="Arial"/>
                <w:b/>
                <w:bCs/>
                <w:sz w:val="28"/>
                <w:szCs w:val="28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 w:rsidR="00BD3839" w:rsidRPr="009939BB">
              <w:rPr>
                <w:rFonts w:cs="Arial"/>
                <w:b/>
                <w:bCs/>
                <w:sz w:val="28"/>
                <w:szCs w:val="28"/>
                <w:lang w:val="en-US"/>
              </w:rPr>
              <w:t>Protecting Children and Vulnerable Adults</w:t>
            </w:r>
          </w:p>
        </w:tc>
      </w:tr>
    </w:tbl>
    <w:p w14:paraId="5AE48A43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3AF5606B" w14:textId="77777777" w:rsidTr="17B58A99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2D95" w14:textId="2BC18273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17B58A99">
              <w:rPr>
                <w:rFonts w:cs="Arial"/>
                <w:sz w:val="20"/>
                <w:szCs w:val="20"/>
                <w:lang w:val="en-US"/>
              </w:rPr>
              <w:t xml:space="preserve">The following information </w:t>
            </w:r>
            <w:r w:rsidR="009C598D" w:rsidRPr="17B58A99">
              <w:rPr>
                <w:rFonts w:cs="Arial"/>
                <w:sz w:val="20"/>
                <w:szCs w:val="20"/>
                <w:lang w:val="en-US"/>
              </w:rPr>
              <w:t xml:space="preserve">is required as the post you are applying for has a requirement for a </w:t>
            </w:r>
            <w:r w:rsidR="719EDA2C" w:rsidRPr="17B58A99">
              <w:rPr>
                <w:rFonts w:cs="Arial"/>
                <w:sz w:val="20"/>
                <w:szCs w:val="20"/>
                <w:lang w:val="en-US"/>
              </w:rPr>
              <w:t>Disclosure and Barring Service (DBS)</w:t>
            </w:r>
            <w:r w:rsidRPr="17B58A99">
              <w:rPr>
                <w:rFonts w:cs="Arial"/>
                <w:sz w:val="20"/>
                <w:szCs w:val="20"/>
                <w:lang w:val="en-US"/>
              </w:rPr>
              <w:t xml:space="preserve"> police check. </w:t>
            </w:r>
          </w:p>
        </w:tc>
      </w:tr>
    </w:tbl>
    <w:p w14:paraId="50F40DEB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42D7172C" w14:textId="77777777">
        <w:trPr>
          <w:trHeight w:val="1174"/>
        </w:trPr>
        <w:tc>
          <w:tcPr>
            <w:tcW w:w="7128" w:type="dxa"/>
            <w:vAlign w:val="center"/>
          </w:tcPr>
          <w:p w14:paraId="53C5A963" w14:textId="77777777" w:rsidR="00C20854" w:rsidRDefault="00C20854" w:rsidP="00C20854">
            <w:pPr>
              <w:rPr>
                <w:b/>
                <w:sz w:val="18"/>
              </w:rPr>
            </w:pPr>
            <w:smartTag w:uri="urn:schemas-microsoft-com:office:smarttags" w:element="stockticker">
              <w:r w:rsidRPr="009C598D">
                <w:rPr>
                  <w:b/>
                  <w:bCs/>
                  <w:sz w:val="18"/>
                </w:rPr>
                <w:t>ALL</w:t>
              </w:r>
            </w:smartTag>
            <w:r>
              <w:rPr>
                <w:bCs/>
                <w:sz w:val="18"/>
              </w:rPr>
              <w:t xml:space="preserve"> </w:t>
            </w:r>
            <w:r w:rsidRPr="009C598D">
              <w:rPr>
                <w:sz w:val="18"/>
              </w:rPr>
              <w:t>convictions/cautions must be declared (regardless of whether deemed as</w:t>
            </w:r>
            <w:r>
              <w:rPr>
                <w:b/>
                <w:sz w:val="18"/>
              </w:rPr>
              <w:t xml:space="preserve"> </w:t>
            </w:r>
            <w:r w:rsidRPr="009C598D">
              <w:rPr>
                <w:sz w:val="18"/>
              </w:rPr>
              <w:t>spent)</w:t>
            </w:r>
          </w:p>
          <w:p w14:paraId="101977BB" w14:textId="77777777" w:rsidR="009C598D" w:rsidRDefault="009C598D" w:rsidP="009C598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If YES, please provide details</w:t>
            </w:r>
          </w:p>
          <w:p w14:paraId="77A52294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</w:p>
          <w:p w14:paraId="007DCDA8" w14:textId="77777777" w:rsidR="009C598D" w:rsidRPr="009C598D" w:rsidRDefault="009C59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</w:p>
          <w:p w14:paraId="64526C98" w14:textId="77777777" w:rsidR="009C598D" w:rsidRPr="009C598D" w:rsidRDefault="009C59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i/>
                <w:sz w:val="16"/>
                <w:szCs w:val="16"/>
                <w:lang w:val="en-US"/>
              </w:rPr>
            </w:pPr>
            <w:r w:rsidRPr="009C598D">
              <w:rPr>
                <w:b w:val="0"/>
                <w:i/>
                <w:sz w:val="16"/>
                <w:szCs w:val="16"/>
              </w:rPr>
              <w:t>Failure to declare convictions/cautions may result in cancellation of any job offer</w:t>
            </w:r>
          </w:p>
        </w:tc>
        <w:tc>
          <w:tcPr>
            <w:tcW w:w="608" w:type="dxa"/>
            <w:vAlign w:val="center"/>
          </w:tcPr>
          <w:p w14:paraId="604D630B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1D082CB4" w14:textId="2810ECA2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FA64D4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360AF6C8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450EA2D7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5083F309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48801167" w14:textId="77777777" w:rsidR="00BD3839" w:rsidRPr="009939B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>Section 8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>Disability Discrimination Act</w:t>
            </w:r>
          </w:p>
        </w:tc>
      </w:tr>
    </w:tbl>
    <w:p w14:paraId="3DD355C9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38307BFE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AB88" w14:textId="622A09E5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</w:t>
            </w:r>
            <w:proofErr w:type="gramStart"/>
            <w:r w:rsidRPr="009939BB">
              <w:rPr>
                <w:rFonts w:cs="Arial"/>
                <w:sz w:val="20"/>
                <w:szCs w:val="20"/>
                <w:lang w:val="en-US"/>
              </w:rPr>
              <w:t>long term</w:t>
            </w:r>
            <w:proofErr w:type="gramEnd"/>
            <w:r w:rsidRPr="009939BB">
              <w:rPr>
                <w:rFonts w:cs="Arial"/>
                <w:sz w:val="20"/>
                <w:szCs w:val="20"/>
                <w:lang w:val="en-US"/>
              </w:rPr>
              <w:t xml:space="preserve"> effect on </w:t>
            </w:r>
            <w:r w:rsidR="00A727AF">
              <w:rPr>
                <w:rFonts w:cs="Arial"/>
                <w:sz w:val="20"/>
                <w:szCs w:val="20"/>
                <w:lang w:val="en-US"/>
              </w:rPr>
              <w:t>their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 ability to carry out normal day to day activities. </w:t>
            </w:r>
          </w:p>
        </w:tc>
      </w:tr>
    </w:tbl>
    <w:p w14:paraId="1A81F0B1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241E00FB" w14:textId="77777777">
        <w:trPr>
          <w:trHeight w:val="461"/>
        </w:trPr>
        <w:tc>
          <w:tcPr>
            <w:tcW w:w="7128" w:type="dxa"/>
            <w:vAlign w:val="center"/>
          </w:tcPr>
          <w:p w14:paraId="5982E89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3C1B5E46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3D9EA80E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3FD815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424DF7F7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717AAFBA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:rsidRPr="009939BB" w14:paraId="638378D2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5DE3ACD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details:</w:t>
            </w:r>
          </w:p>
        </w:tc>
      </w:tr>
      <w:tr w:rsidR="00BD3839" w:rsidRPr="009939BB" w14:paraId="6D0D14D5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8B4C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</w:tbl>
    <w:p w14:paraId="56EE48EE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015F861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7087" w14:textId="656B94E1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We will try to provide access, </w:t>
            </w:r>
            <w:proofErr w:type="gramStart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equipment</w:t>
            </w:r>
            <w:proofErr w:type="gramEnd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or other practical support to ensure that people with disabilities can compete on equal terms with </w:t>
            </w:r>
            <w:r w:rsidR="00C478D3">
              <w:rPr>
                <w:rFonts w:cs="Arial"/>
                <w:b/>
                <w:bCs/>
                <w:sz w:val="20"/>
                <w:szCs w:val="20"/>
                <w:lang w:val="en-US"/>
              </w:rPr>
              <w:t>able-bodied</w:t>
            </w: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people.</w:t>
            </w:r>
          </w:p>
        </w:tc>
      </w:tr>
    </w:tbl>
    <w:p w14:paraId="2908EB2C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2F162FF0" w14:textId="77777777">
        <w:trPr>
          <w:trHeight w:val="644"/>
        </w:trPr>
        <w:tc>
          <w:tcPr>
            <w:tcW w:w="7128" w:type="dxa"/>
            <w:vAlign w:val="center"/>
          </w:tcPr>
          <w:p w14:paraId="333C497A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Do we need to make any specific arrangements </w:t>
            </w:r>
            <w:proofErr w:type="gramStart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in order for</w:t>
            </w:r>
            <w:proofErr w:type="gramEnd"/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you to attend the interview?</w:t>
            </w:r>
          </w:p>
        </w:tc>
        <w:tc>
          <w:tcPr>
            <w:tcW w:w="608" w:type="dxa"/>
            <w:vAlign w:val="center"/>
          </w:tcPr>
          <w:p w14:paraId="4482E6A6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6F7EB898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228223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7E2D28BE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121FD38A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02"/>
      </w:tblGrid>
      <w:tr w:rsidR="00BD3839" w:rsidRPr="009939BB" w14:paraId="0F80B35A" w14:textId="77777777">
        <w:trPr>
          <w:trHeight w:val="207"/>
        </w:trPr>
        <w:tc>
          <w:tcPr>
            <w:tcW w:w="11102" w:type="dxa"/>
            <w:tcBorders>
              <w:bottom w:val="single" w:sz="8" w:space="0" w:color="808080"/>
            </w:tcBorders>
            <w:vAlign w:val="center"/>
          </w:tcPr>
          <w:p w14:paraId="1336052F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details:</w:t>
            </w:r>
          </w:p>
        </w:tc>
      </w:tr>
      <w:tr w:rsidR="00BD3839" w14:paraId="739D1A38" w14:textId="77777777">
        <w:trPr>
          <w:trHeight w:val="1686"/>
        </w:trPr>
        <w:tc>
          <w:tcPr>
            <w:tcW w:w="111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8A4F4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7"/>
          </w:p>
        </w:tc>
      </w:tr>
    </w:tbl>
    <w:p w14:paraId="1FE2DD96" w14:textId="77777777" w:rsidR="00BD3839" w:rsidRDefault="00BD3839">
      <w:pPr>
        <w:tabs>
          <w:tab w:val="left" w:pos="2520"/>
        </w:tabs>
        <w:sectPr w:rsidR="00BD3839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27357532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7A52A35D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B5E3F85" w14:textId="77777777" w:rsidR="00BD3839" w:rsidRPr="009F1B4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Section 9 </w:t>
            </w:r>
            <w:r w:rsidR="00BD3839" w:rsidRPr="009F1B4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="00BD3839" w:rsidRPr="009F1B4B">
              <w:rPr>
                <w:rFonts w:cs="Arial"/>
                <w:b/>
                <w:bCs/>
                <w:sz w:val="32"/>
                <w:szCs w:val="32"/>
                <w:lang w:val="en-US"/>
              </w:rPr>
              <w:t>References</w:t>
            </w:r>
          </w:p>
        </w:tc>
      </w:tr>
    </w:tbl>
    <w:p w14:paraId="07F023C8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14:paraId="67976769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91DC" w14:textId="77777777" w:rsidR="00BD3839" w:rsidRPr="009F1B4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4BDB5498" w14:textId="77777777" w:rsidR="00BD3839" w:rsidRDefault="00BD3839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BD3839" w14:paraId="258AB310" w14:textId="77777777">
        <w:trPr>
          <w:cantSplit/>
          <w:trHeight w:val="441"/>
        </w:trPr>
        <w:tc>
          <w:tcPr>
            <w:tcW w:w="5670" w:type="dxa"/>
            <w:shd w:val="clear" w:color="auto" w:fill="D5EBC7"/>
            <w:vAlign w:val="center"/>
          </w:tcPr>
          <w:p w14:paraId="4A70E873" w14:textId="77777777" w:rsidR="00BD3839" w:rsidRPr="009F1B4B" w:rsidRDefault="00BD3839">
            <w:pPr>
              <w:pStyle w:val="Default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2916C19D" w14:textId="77777777" w:rsidR="00BD3839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5EBC7"/>
            <w:vAlign w:val="center"/>
          </w:tcPr>
          <w:p w14:paraId="39C88772" w14:textId="77777777" w:rsidR="00BD3839" w:rsidRPr="009F1B4B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</w:rPr>
              <w:t>Reference 2</w:t>
            </w:r>
          </w:p>
        </w:tc>
      </w:tr>
    </w:tbl>
    <w:p w14:paraId="74869460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C9E7A8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D90B3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F1B4B">
              <w:rPr>
                <w:rFonts w:ascii="Arial-BoldMT" w:hAnsi="Arial-BoldMT"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68B107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71540E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sz w:val="20"/>
                <w:szCs w:val="20"/>
              </w:rPr>
            </w:pPr>
            <w:r w:rsidRPr="009F1B4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6290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87F57B8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213F5FE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80DBB4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9F9D3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323253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4BEDAC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4738AF4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94B3B74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ACA56D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6A106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4FDD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6556F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ABBD8F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1A9B3BB7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0A6F61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E6B3F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E83FB8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A106F6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06BBA33E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BD3839" w:rsidRPr="009F1B4B" w14:paraId="7F0598E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CC3C6CB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AB05FA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1D560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53B05E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BD3839" w:rsidRPr="009F1B4B" w14:paraId="4B45566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64FCBC1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4969B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8C6B09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ED47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BD3839" w:rsidRPr="009F1B4B" w14:paraId="2D759BA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382A36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E724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71F13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0548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BD3839" w:rsidRPr="009F1B4B" w14:paraId="7FCD2A0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219946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E601E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A123B1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DD000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BD3839" w:rsidRPr="009F1B4B" w14:paraId="1C5DA80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4CEA3D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12CEE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518C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0895670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82FC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85B0B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38C1F859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392382F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D60778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sz w:val="20"/>
                <w:szCs w:val="20"/>
              </w:rPr>
              <w:t>Telephone N</w:t>
            </w:r>
            <w:r w:rsidRPr="009F1B4B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9F1B4B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C330F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0F77B0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Telephone N</w:t>
            </w:r>
            <w:r w:rsidRPr="009F1B4B">
              <w:rPr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9F1B4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A64BE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" w:name="Text84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0C8FE7CE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6A6B14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D34C8C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F1B4B">
              <w:rPr>
                <w:rFonts w:ascii="Arial-BoldMT" w:hAnsi="Arial-BoldMT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E535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EA3028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7736E4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41004F19" w14:textId="77777777" w:rsidR="00BD3839" w:rsidRPr="009F1B4B" w:rsidRDefault="00BD3839">
      <w:pPr>
        <w:tabs>
          <w:tab w:val="left" w:pos="2520"/>
        </w:tabs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BD3839" w:rsidRPr="009F1B4B" w14:paraId="58CA3AB7" w14:textId="77777777">
        <w:trPr>
          <w:trHeight w:val="386"/>
        </w:trPr>
        <w:tc>
          <w:tcPr>
            <w:tcW w:w="2808" w:type="dxa"/>
            <w:vAlign w:val="center"/>
          </w:tcPr>
          <w:p w14:paraId="2AFDE083" w14:textId="77777777" w:rsidR="00BD3839" w:rsidRPr="009F1B4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746FD2F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6194A0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B5B07B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01FC1D2E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AD05D55" w14:textId="77777777" w:rsidR="00BD3839" w:rsidRPr="009F1B4B" w:rsidRDefault="00BD383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1CBDFED2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034CE8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D1BC11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739CD35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</w:tr>
    </w:tbl>
    <w:p w14:paraId="67C0C651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9F1B4B" w14:paraId="12068922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6F801492" w14:textId="77777777" w:rsidR="009F1B4B" w:rsidRPr="009939BB" w:rsidRDefault="00D93F6F" w:rsidP="00F355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>Section 10</w:t>
            </w:r>
            <w:r w:rsidR="009F1B4B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="009F1B4B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>Declaration</w:t>
            </w:r>
          </w:p>
        </w:tc>
      </w:tr>
    </w:tbl>
    <w:p w14:paraId="308D56CC" w14:textId="77777777" w:rsidR="009F1B4B" w:rsidRDefault="009F1B4B" w:rsidP="009F1B4B">
      <w:pPr>
        <w:pStyle w:val="TinyText"/>
      </w:pPr>
    </w:p>
    <w:p w14:paraId="797E50C6" w14:textId="77777777" w:rsidR="009F1B4B" w:rsidRDefault="009F1B4B" w:rsidP="009F1B4B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9F1B4B" w:rsidRPr="009939BB" w14:paraId="383722A4" w14:textId="77777777">
        <w:trPr>
          <w:trHeight w:val="386"/>
        </w:trPr>
        <w:tc>
          <w:tcPr>
            <w:tcW w:w="8388" w:type="dxa"/>
            <w:vAlign w:val="center"/>
          </w:tcPr>
          <w:p w14:paraId="30F5B1F0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If appointed, do you have any interests or hold any appointments that may </w:t>
            </w:r>
            <w:r w:rsidR="004223F1">
              <w:rPr>
                <w:rFonts w:cs="Arial"/>
                <w:sz w:val="20"/>
                <w:szCs w:val="20"/>
                <w:lang w:val="en-US"/>
              </w:rPr>
              <w:t xml:space="preserve">conflict with employment by St Margarets Centre 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>in the role for which you have applied?</w:t>
            </w:r>
          </w:p>
          <w:p w14:paraId="43CA8183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37CF9A5" w14:textId="77777777" w:rsidR="009F1B4B" w:rsidRPr="009939BB" w:rsidRDefault="009F1B4B" w:rsidP="00F355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2A580833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AF0D87B" w14:textId="77777777" w:rsidR="009F1B4B" w:rsidRPr="009939BB" w:rsidRDefault="009F1B4B" w:rsidP="00F355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1038F90F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7B04FA47" w14:textId="77777777" w:rsidR="009F1B4B" w:rsidRPr="009939BB" w:rsidRDefault="009F1B4B" w:rsidP="009F1B4B">
      <w:pPr>
        <w:tabs>
          <w:tab w:val="left" w:pos="252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F1B4B" w:rsidRPr="009939BB" w14:paraId="6101732E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55D5" w14:textId="77777777" w:rsidR="009F1B4B" w:rsidRPr="009939BB" w:rsidRDefault="009F1B4B" w:rsidP="00F355A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0"/>
                <w:szCs w:val="20"/>
                <w:lang w:val="en-US"/>
              </w:rPr>
            </w:pPr>
            <w:r w:rsidRPr="009939BB">
              <w:rPr>
                <w:kern w:val="0"/>
                <w:sz w:val="20"/>
                <w:szCs w:val="20"/>
                <w:lang w:val="en-US"/>
              </w:rPr>
              <w:t>Statement to be Signed by the Applicant</w:t>
            </w:r>
          </w:p>
          <w:p w14:paraId="35EA5263" w14:textId="77777777" w:rsidR="009F1B4B" w:rsidRPr="009939BB" w:rsidRDefault="009F1B4B" w:rsidP="00F355A8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4F0C6908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hereby certify that:</w:t>
            </w:r>
          </w:p>
          <w:p w14:paraId="57C20C4B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all the information given by me on this form is correct to the best of my knowledge</w:t>
            </w:r>
          </w:p>
          <w:p w14:paraId="58170353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all questions relating to me have been accurately and fully answered</w:t>
            </w:r>
          </w:p>
          <w:p w14:paraId="4AEA76BB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possess all the qualifications which I claim to hold</w:t>
            </w:r>
          </w:p>
          <w:p w14:paraId="5FA3A41E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568C698B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1A939487" w14:textId="77777777" w:rsidR="009F1B4B" w:rsidRPr="009939BB" w:rsidRDefault="009F1B4B" w:rsidP="009F1B4B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9F1B4B" w:rsidRPr="009939BB" w14:paraId="794E1594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3DE6A6" w14:textId="77777777" w:rsidR="009F1B4B" w:rsidRPr="009939B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AA258D8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1716D" w14:textId="77777777" w:rsidR="009F1B4B" w:rsidRPr="009939BB" w:rsidRDefault="009F1B4B" w:rsidP="00F355A8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FBD3EC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9F1B4B" w14:paraId="30DCCCAD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AF6883" w14:textId="77777777" w:rsidR="009F1B4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529ED" w14:textId="77777777" w:rsidR="009F1B4B" w:rsidRDefault="009F1B4B" w:rsidP="00F355A8">
            <w:pPr>
              <w:tabs>
                <w:tab w:val="left" w:pos="2520"/>
              </w:tabs>
            </w:pPr>
          </w:p>
        </w:tc>
      </w:tr>
    </w:tbl>
    <w:p w14:paraId="1C0157D6" w14:textId="77777777" w:rsidR="009F1B4B" w:rsidRDefault="009F1B4B" w:rsidP="009F1B4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F1B4B" w14:paraId="5E49AF4B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02EB" w14:textId="77777777" w:rsidR="009F1B4B" w:rsidRPr="009F1B4B" w:rsidRDefault="009F1B4B" w:rsidP="00F355A8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lastRenderedPageBreak/>
              <w:t>(NB. Candidates selected for interview will n</w:t>
            </w:r>
            <w:r w:rsidR="006218E8">
              <w:rPr>
                <w:rFonts w:cs="Arial"/>
                <w:sz w:val="20"/>
                <w:szCs w:val="20"/>
                <w:lang w:val="en-US"/>
              </w:rPr>
              <w:t>ormally be notified within two</w:t>
            </w:r>
            <w:r w:rsidRPr="009F1B4B">
              <w:rPr>
                <w:rFonts w:cs="Arial"/>
                <w:sz w:val="20"/>
                <w:szCs w:val="20"/>
                <w:lang w:val="en-US"/>
              </w:rPr>
              <w:t xml:space="preserve"> weeks of the closing date. </w:t>
            </w:r>
            <w:proofErr w:type="gramStart"/>
            <w:r w:rsidRPr="009F1B4B">
              <w:rPr>
                <w:rFonts w:cs="Arial"/>
                <w:sz w:val="20"/>
                <w:szCs w:val="20"/>
                <w:lang w:val="en-US"/>
              </w:rPr>
              <w:t>Unfortunately</w:t>
            </w:r>
            <w:proofErr w:type="gramEnd"/>
            <w:r w:rsidRPr="009F1B4B">
              <w:rPr>
                <w:rFonts w:cs="Arial"/>
                <w:sz w:val="20"/>
                <w:szCs w:val="20"/>
                <w:lang w:val="en-US"/>
              </w:rPr>
              <w:t xml:space="preserve"> applicants who do not hear from St Margarets Centre must conclude that their application has been unsuccessful on this occasion. Thank you for your interest in this post.</w:t>
            </w:r>
            <w:r w:rsidR="00815CFC">
              <w:rPr>
                <w:rFonts w:cs="Arial"/>
                <w:sz w:val="20"/>
                <w:szCs w:val="20"/>
                <w:lang w:val="en-US"/>
              </w:rPr>
              <w:t>)</w:t>
            </w:r>
            <w:r w:rsidRPr="009F1B4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66B9854B" w14:textId="03DEDE90" w:rsidR="009F1B4B" w:rsidRPr="009F1B4B" w:rsidRDefault="009F1B4B" w:rsidP="00F355A8">
            <w:pPr>
              <w:pStyle w:val="BodyText"/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>St Margarets Centre undertakes that it will treat any personal information (that is data from which you can be identified, such as your name, address, e-mail address etc</w:t>
            </w:r>
            <w:r w:rsidR="000C2CB7">
              <w:rPr>
                <w:sz w:val="20"/>
                <w:szCs w:val="20"/>
              </w:rPr>
              <w:t>.</w:t>
            </w:r>
            <w:r w:rsidRPr="009F1B4B">
              <w:rPr>
                <w:sz w:val="20"/>
                <w:szCs w:val="20"/>
              </w:rPr>
              <w:t xml:space="preserve">) that you provide to us, or that we obtain from you, in accordance with the requirements </w:t>
            </w:r>
            <w:r w:rsidR="007D07DF">
              <w:rPr>
                <w:sz w:val="20"/>
                <w:szCs w:val="20"/>
              </w:rPr>
              <w:t>of the General Data Protection Regulations</w:t>
            </w:r>
          </w:p>
          <w:p w14:paraId="6AD92B84" w14:textId="77777777" w:rsidR="009F1B4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  <w:r w:rsidRPr="009F1B4B">
              <w:rPr>
                <w:rFonts w:cs="Arial"/>
                <w:bCs/>
                <w:sz w:val="20"/>
                <w:szCs w:val="20"/>
                <w:lang w:val="en-US"/>
              </w:rPr>
              <w:t>If you are returning this form by email, you will be asked to sign your application at interview.</w:t>
            </w:r>
          </w:p>
        </w:tc>
      </w:tr>
    </w:tbl>
    <w:p w14:paraId="3691E7B2" w14:textId="77777777" w:rsidR="009F1B4B" w:rsidRDefault="009F1B4B" w:rsidP="009F1B4B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9F1B4B" w:rsidRPr="00F22229" w14:paraId="300B7CB1" w14:textId="77777777">
        <w:trPr>
          <w:trHeight w:val="281"/>
        </w:trPr>
        <w:tc>
          <w:tcPr>
            <w:tcW w:w="11088" w:type="dxa"/>
            <w:gridSpan w:val="2"/>
            <w:shd w:val="clear" w:color="auto" w:fill="AFD995"/>
            <w:vAlign w:val="center"/>
          </w:tcPr>
          <w:p w14:paraId="6245C322" w14:textId="77777777" w:rsidR="009F1B4B" w:rsidRPr="00F22229" w:rsidRDefault="009F1B4B" w:rsidP="00F355A8">
            <w:pPr>
              <w:pStyle w:val="Heading6"/>
              <w:rPr>
                <w:sz w:val="24"/>
                <w:lang w:val="it-IT"/>
              </w:rPr>
            </w:pPr>
            <w:r w:rsidRPr="00F22229">
              <w:rPr>
                <w:sz w:val="24"/>
                <w:lang w:val="it-IT"/>
              </w:rPr>
              <w:t>R E T U R N I N G   T H I S   F O R M</w:t>
            </w:r>
          </w:p>
        </w:tc>
      </w:tr>
      <w:tr w:rsidR="009F1B4B" w14:paraId="2571B5CD" w14:textId="77777777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5EBC7"/>
            <w:vAlign w:val="center"/>
          </w:tcPr>
          <w:p w14:paraId="6DCB3ADC" w14:textId="77777777" w:rsidR="009F1B4B" w:rsidRPr="009939BB" w:rsidRDefault="009F1B4B" w:rsidP="00F355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 w:rsidRPr="009939BB">
              <w:rPr>
                <w:rFonts w:ascii="Wingdings" w:hAnsi="Wingdings"/>
                <w:color w:val="211D1E"/>
                <w:sz w:val="20"/>
                <w:szCs w:val="20"/>
              </w:rPr>
              <w:tab/>
            </w: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By Hand or Post:</w:t>
            </w:r>
          </w:p>
          <w:p w14:paraId="6E529B4B" w14:textId="180CE819" w:rsidR="009F1B4B" w:rsidRPr="009939BB" w:rsidRDefault="00934C4C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Centre Man</w:t>
            </w:r>
            <w:r w:rsidR="000C2CB7">
              <w:rPr>
                <w:b/>
                <w:bCs/>
                <w:color w:val="221E1F"/>
                <w:sz w:val="20"/>
                <w:szCs w:val="20"/>
              </w:rPr>
              <w:t>a</w:t>
            </w:r>
            <w:r>
              <w:rPr>
                <w:b/>
                <w:bCs/>
                <w:color w:val="221E1F"/>
                <w:sz w:val="20"/>
                <w:szCs w:val="20"/>
              </w:rPr>
              <w:t>ger</w:t>
            </w:r>
          </w:p>
          <w:p w14:paraId="6018D499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St Margarets Centre</w:t>
            </w:r>
          </w:p>
          <w:p w14:paraId="29C688E0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The Old School</w:t>
            </w:r>
          </w:p>
          <w:p w14:paraId="0066AE19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939BB">
                  <w:rPr>
                    <w:b/>
                    <w:bCs/>
                    <w:color w:val="221E1F"/>
                    <w:sz w:val="20"/>
                    <w:szCs w:val="20"/>
                  </w:rPr>
                  <w:t>Margery Lane</w:t>
                </w:r>
              </w:smartTag>
            </w:smartTag>
          </w:p>
          <w:p w14:paraId="1AABFDBF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939BB">
                  <w:rPr>
                    <w:b/>
                    <w:bCs/>
                    <w:color w:val="221E1F"/>
                    <w:sz w:val="20"/>
                    <w:szCs w:val="20"/>
                  </w:rPr>
                  <w:t>Durham</w:t>
                </w:r>
              </w:smartTag>
            </w:smartTag>
          </w:p>
          <w:p w14:paraId="6A4244DB" w14:textId="77777777" w:rsidR="009F1B4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DH1 4QJ</w:t>
            </w:r>
          </w:p>
        </w:tc>
        <w:tc>
          <w:tcPr>
            <w:tcW w:w="5220" w:type="dxa"/>
            <w:shd w:val="clear" w:color="auto" w:fill="D5EBC7"/>
          </w:tcPr>
          <w:p w14:paraId="526770CE" w14:textId="77777777" w:rsidR="009F1B4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9C5A99E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By E-Mail:</w:t>
            </w:r>
          </w:p>
          <w:p w14:paraId="30EEE4F8" w14:textId="33D46878" w:rsidR="009F1B4B" w:rsidRPr="009939BB" w:rsidRDefault="00F22229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sz w:val="20"/>
                <w:szCs w:val="20"/>
                <w:lang w:val="en-US"/>
              </w:rPr>
              <w:t>stmargarets91@hotmail.com</w:t>
            </w:r>
          </w:p>
          <w:p w14:paraId="7CBEED82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</w:p>
          <w:p w14:paraId="068CD018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Enquiries:</w:t>
            </w:r>
          </w:p>
          <w:p w14:paraId="0DA65877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  <w:r w:rsidRPr="009939BB">
              <w:rPr>
                <w:rFonts w:ascii="ArialMT" w:hAnsi="ArialMT"/>
                <w:sz w:val="20"/>
                <w:szCs w:val="20"/>
                <w:lang w:val="en-US"/>
              </w:rPr>
              <w:t>Telephone: 0191 384 8100</w:t>
            </w:r>
          </w:p>
          <w:p w14:paraId="6E36661F" w14:textId="77777777" w:rsidR="009F1B4B" w:rsidRDefault="009F1B4B" w:rsidP="003A5570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07CE3CD6" w14:textId="77777777" w:rsidR="00BD3839" w:rsidRDefault="00BD3839">
      <w:pPr>
        <w:tabs>
          <w:tab w:val="left" w:pos="2520"/>
        </w:tabs>
      </w:pPr>
    </w:p>
    <w:p w14:paraId="06DED739" w14:textId="77777777" w:rsidR="000C2CB7" w:rsidRPr="000C2CB7" w:rsidRDefault="000C2CB7" w:rsidP="000C2CB7"/>
    <w:p w14:paraId="6B4C9645" w14:textId="77777777" w:rsidR="000C2CB7" w:rsidRPr="000C2CB7" w:rsidRDefault="000C2CB7" w:rsidP="000C2CB7"/>
    <w:p w14:paraId="1BE8BA93" w14:textId="77777777" w:rsidR="000C2CB7" w:rsidRDefault="000C2CB7" w:rsidP="000C2CB7"/>
    <w:p w14:paraId="135E58C4" w14:textId="75316AE6" w:rsidR="00BD3839" w:rsidRDefault="000C2CB7" w:rsidP="000C2CB7">
      <w:pPr>
        <w:tabs>
          <w:tab w:val="left" w:pos="1560"/>
        </w:tabs>
      </w:pPr>
      <w:r>
        <w:tab/>
      </w:r>
    </w:p>
    <w:sectPr w:rsidR="00BD383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88FB" w14:textId="77777777" w:rsidR="00083D86" w:rsidRDefault="00083D86">
      <w:r>
        <w:separator/>
      </w:r>
    </w:p>
  </w:endnote>
  <w:endnote w:type="continuationSeparator" w:id="0">
    <w:p w14:paraId="6A5B9ECD" w14:textId="77777777" w:rsidR="00083D86" w:rsidRDefault="0008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7896" w14:textId="77777777" w:rsidR="00BD3839" w:rsidRDefault="00C118A9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7DAFB313" wp14:editId="07777777">
          <wp:simplePos x="0" y="0"/>
          <wp:positionH relativeFrom="column">
            <wp:posOffset>1905</wp:posOffset>
          </wp:positionH>
          <wp:positionV relativeFrom="page">
            <wp:posOffset>9486900</wp:posOffset>
          </wp:positionV>
          <wp:extent cx="7192010" cy="10915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BA9D" w14:textId="77777777" w:rsidR="00083D86" w:rsidRDefault="00083D86">
      <w:r>
        <w:separator/>
      </w:r>
    </w:p>
  </w:footnote>
  <w:footnote w:type="continuationSeparator" w:id="0">
    <w:p w14:paraId="39C714F4" w14:textId="77777777" w:rsidR="00083D86" w:rsidRDefault="0008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6A" w14:textId="77777777" w:rsidR="00BD3839" w:rsidRDefault="00C118A9">
    <w:pPr>
      <w:pStyle w:val="Header"/>
    </w:pPr>
    <w:r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638A4DFE" wp14:editId="07777777">
              <wp:simplePos x="0" y="0"/>
              <wp:positionH relativeFrom="column">
                <wp:posOffset>-114300</wp:posOffset>
              </wp:positionH>
              <wp:positionV relativeFrom="paragraph">
                <wp:posOffset>-335915</wp:posOffset>
              </wp:positionV>
              <wp:extent cx="7306945" cy="1028700"/>
              <wp:effectExtent l="0" t="0" r="0" b="254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6945" cy="1028700"/>
                        <a:chOff x="180" y="180"/>
                        <a:chExt cx="11507" cy="162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80"/>
                          <a:ext cx="11507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60" y="360"/>
                          <a:ext cx="30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9934" w14:textId="77777777" w:rsidR="00BD3839" w:rsidRPr="00105786" w:rsidRDefault="00105786">
                            <w:pPr>
                              <w:pStyle w:val="HarlowLogoHeader"/>
                              <w:rPr>
                                <w:rFonts w:ascii="Monotype Corsiva" w:hAnsi="Monotype Corsiva"/>
                                <w:szCs w:val="28"/>
                              </w:rPr>
                            </w:pPr>
                            <w:r w:rsidRPr="00105786">
                              <w:rPr>
                                <w:rFonts w:ascii="Monotype Corsiva" w:hAnsi="Monotype Corsiva"/>
                                <w:szCs w:val="28"/>
                              </w:rPr>
                              <w:t>St Margarets Centre</w:t>
                            </w:r>
                            <w:r>
                              <w:rPr>
                                <w:rFonts w:ascii="Monotype Corsiva" w:hAnsi="Monotype Corsiva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A884D00">
            <v:group id="Group 8" style="position:absolute;margin-left:-9pt;margin-top:-26.45pt;width:575.35pt;height:81pt;z-index:251657216" coordsize="11507,1620" coordorigin="180,180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ix/5CFt/11X+Yr26&#10;vEbH/kIW3/XVf5ivbq68Nsz2cs+GXyPEb7/kIXP/AF1b+ZqvVi+/5CFz/wBdW/mar1yPc8iXxMKK&#10;KKC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LFj/yELb/rqv8AMV7dXiNj/wAhC2/66r/MV7dXXhtmezlnwy+R4jff8hC5/wCurfzNV6sX&#10;3/IQuf8Arq38zVeuR7nkS+JhRRRQ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Ysf+Qhbf9dV/mK9urxGx/wCQhbf9dV/mK9urrw2zPZyz&#10;4ZfI8Rvv+Qhc/wDXVv5mq9WL7/kIXP8A11b+ZqvXI9zyJfEwoooo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sWP/ACELb/rqv8xXt1eI&#10;2P8AyELb/rqv8xXt1deG2Z7OWfDL5HiN9/yELn/rq38zVerF9/yELn/rq38zVeuR7nkS+JhRRRQ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Ysf8AkIW3/XVf5ivbq8Rsf+Qhbf8AXVf5ivbq68Nsz2cs+GXyPEb7/kIXP/XVv5mq9WL7/kIX&#10;P/XVv5mq9cj3PIl8TCiiig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xY/wDIQtv+uq/zFe3V4jY/8hC2/wCuq/zFe3V14bZns5Z8Mvke&#10;I33/ACELn/rq38zVerF9/wAhC5/66t/M1Xrke55EviYUUUUE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WLH/kIW3/AF1X+Yr26vEbH/kI&#10;W3/XVf5ivbq68Nsz2cs+GXyPEb7/AJCFz/11b+ZqvVi+/wCQhc/9dW/mar1yPc8iXxMKKKK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L&#10;Fj/yELb/AK6r/MV7dXiNj/yELb/rqv8AMV7dXXhtmezlnwy+R4jff8hC5/66t/M1Xqxff8hC5/66&#10;t/M1Xrke55EviYUUUUE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WLH/kIW3/XVf5ivbq8Rsf+Qhbf9dV/mK9urrw2zPZyz4ZfI8Rvv+Qh&#10;c/8AXVv5mq9WL7/kIXP/AF1b+ZqvXI9zyJfEwooo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QCMEZFFFBJE1tA/3okP4VC2m2zdEK/Rqt0UWE4Re6M5tIjP3ZXH1GaibSJP4ZVP1GK1qKVk&#10;Q6FN9DDbTbleiBvoaia1uE6wv+AzXQ0Ucpm8LHozmSpU4II+tJXTkAjBGaia2gf70SH/AIDSsQ8K&#10;+jOdordbTrVv+WePoTUTaTCfuu4/I0WIeGmjHorSbSG/hmB+q1E2l3C9CjfQ0rMh0ai6FKirDWNy&#10;vWI/hzUTRSJ96N1+oxQQ4yW6GUUUUCCiiig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aKN/vIrf&#10;UZqFrK2brCv4cVYooJcYvdFJtLtz03r9DULaQP4Jj+K1p0UrIh0ab6GO2kzj7rI344qFrC5XrET9&#10;CDW9RRymbw0Gc20MqfejdfqKZXT0xoo3+/GrfUZpcpDwvZnN0VvNYWzf8sgPocVC2kwn7ruv60WM&#10;3hprYx6K0n0hx9yVT9RioH065X+AN9DSsZulNdCpRUjwSx/fjcfUVHQQ01uF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pUMMEfnVKbS&#10;bCf/AFlpET6hcH8xV6jFJpPcTinuYMvhTTpM+X5kR/2Xz/PNUJvBzjmC7B9nTH6iut4oqHSg+hlK&#10;hTfQ4KbwzqcX3Y0lHqjj+uKozafeQ/621mUepQ4/OvSufWlxUPDx6MyeEh0Z5VRXp01nbXA/ewRv&#10;/vqDVCbw5psxJ+zhD6oxH6dKh4d9GYvBy6M4Ciuwl8H27D9zcSIf9oBv8KozeELtf9TcROP9rKn+&#10;tQ6U10Mnhqi6HO0VqS+H9Ti62xceqMDVGW0uYf8AXW8sf++hFZuLW6M3CUd0Q0UUUhBRRRQI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BhRRViOyupse&#10;VbzOD3VCRTEot7FeitWHw5qcv/LAIPV2A/8Ar1fh8H3Lf665jT/cBb/CqVOT6Gio1Hsjm6K7KLwh&#10;aLzLNLIfbCir0Ph/TYcYtVY/7eW/nVqhI1WEqPc4AAscAEn0FWodKv5v9XaTEepXA/M16LHbwwri&#10;KJEHoqgVLgelWsP3ZqsEurOFh8K6lIPn8uL/AHnz/LNX4vBwHM12T7ImP1JrrKStFRgjaOGproYk&#10;XhfTYx80byH1Zz/TFaMOn2luQYraJSO4QZ/OrVFWoxWyNY04R2QuBRRRV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80;top:180;width:11507;height:16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">
                <v:imagedata o:title="" r:id="rId2"/>
              </v:shape>
              <v:rect id="Rectangle 10" style="position:absolute;left:360;top:360;width:3060;height:54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>
                <v:textbox>
                  <w:txbxContent>
                    <w:p w:rsidRPr="00105786" w:rsidR="00BD3839" w:rsidRDefault="00105786" w14:paraId="7D5D5F71" wp14:textId="77777777">
                      <w:pPr>
                        <w:pStyle w:val="HarlowLogoHeader"/>
                        <w:rPr>
                          <w:rFonts w:ascii="Monotype Corsiva" w:hAnsi="Monotype Corsiva"/>
                          <w:szCs w:val="28"/>
                        </w:rPr>
                      </w:pPr>
                      <w:r w:rsidRPr="00105786">
                        <w:rPr>
                          <w:rFonts w:ascii="Monotype Corsiva" w:hAnsi="Monotype Corsiva"/>
                          <w:szCs w:val="28"/>
                        </w:rPr>
                        <w:t>St Margarets Centre</w:t>
                      </w:r>
                      <w:r>
                        <w:rPr>
                          <w:rFonts w:ascii="Monotype Corsiva" w:hAnsi="Monotype Corsiva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04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39"/>
    <w:rsid w:val="00017201"/>
    <w:rsid w:val="00027DFA"/>
    <w:rsid w:val="00031CBC"/>
    <w:rsid w:val="00083D86"/>
    <w:rsid w:val="000C2CB7"/>
    <w:rsid w:val="00105786"/>
    <w:rsid w:val="001349D2"/>
    <w:rsid w:val="001759A1"/>
    <w:rsid w:val="001C0D87"/>
    <w:rsid w:val="00232270"/>
    <w:rsid w:val="002D2902"/>
    <w:rsid w:val="0032067F"/>
    <w:rsid w:val="003278A0"/>
    <w:rsid w:val="0036175D"/>
    <w:rsid w:val="00376FF2"/>
    <w:rsid w:val="003A5570"/>
    <w:rsid w:val="003F69D4"/>
    <w:rsid w:val="004162FF"/>
    <w:rsid w:val="004223F1"/>
    <w:rsid w:val="0047279F"/>
    <w:rsid w:val="005B215F"/>
    <w:rsid w:val="005C1982"/>
    <w:rsid w:val="005C60CE"/>
    <w:rsid w:val="005D5F1F"/>
    <w:rsid w:val="006218E8"/>
    <w:rsid w:val="00671FBA"/>
    <w:rsid w:val="006B6DFE"/>
    <w:rsid w:val="006D3B33"/>
    <w:rsid w:val="007A511F"/>
    <w:rsid w:val="007D07DF"/>
    <w:rsid w:val="007D3FE1"/>
    <w:rsid w:val="00815CFC"/>
    <w:rsid w:val="00834D83"/>
    <w:rsid w:val="00872C5E"/>
    <w:rsid w:val="008B50A8"/>
    <w:rsid w:val="00934C4C"/>
    <w:rsid w:val="009937CC"/>
    <w:rsid w:val="009939BB"/>
    <w:rsid w:val="009C598D"/>
    <w:rsid w:val="009F1B4B"/>
    <w:rsid w:val="00A727AF"/>
    <w:rsid w:val="00AD0F5E"/>
    <w:rsid w:val="00B04FE4"/>
    <w:rsid w:val="00B3481A"/>
    <w:rsid w:val="00B527BA"/>
    <w:rsid w:val="00B54217"/>
    <w:rsid w:val="00B95C73"/>
    <w:rsid w:val="00BD3839"/>
    <w:rsid w:val="00BD7614"/>
    <w:rsid w:val="00BF5F66"/>
    <w:rsid w:val="00C118A9"/>
    <w:rsid w:val="00C20854"/>
    <w:rsid w:val="00C478D3"/>
    <w:rsid w:val="00CA0448"/>
    <w:rsid w:val="00CD5F81"/>
    <w:rsid w:val="00CF2849"/>
    <w:rsid w:val="00D06D70"/>
    <w:rsid w:val="00D73EBF"/>
    <w:rsid w:val="00D84FCB"/>
    <w:rsid w:val="00D93F6F"/>
    <w:rsid w:val="00E378F3"/>
    <w:rsid w:val="00E43377"/>
    <w:rsid w:val="00E77792"/>
    <w:rsid w:val="00EB16F9"/>
    <w:rsid w:val="00F11B07"/>
    <w:rsid w:val="00F22229"/>
    <w:rsid w:val="00F30F3C"/>
    <w:rsid w:val="00F355A8"/>
    <w:rsid w:val="00FA2E7E"/>
    <w:rsid w:val="0717D6D1"/>
    <w:rsid w:val="17B58A99"/>
    <w:rsid w:val="3B5B42B0"/>
    <w:rsid w:val="43D0E1BC"/>
    <w:rsid w:val="506F773F"/>
    <w:rsid w:val="517C628F"/>
    <w:rsid w:val="638B7457"/>
    <w:rsid w:val="719EDA2C"/>
    <w:rsid w:val="74C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47DC954"/>
  <w15:chartTrackingRefBased/>
  <w15:docId w15:val="{4F9E713C-3B54-4B3F-A2E5-3ACE6FD4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7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aea68-37f3-4956-846f-d53556d508c7">
      <Terms xmlns="http://schemas.microsoft.com/office/infopath/2007/PartnerControls"/>
    </lcf76f155ced4ddcb4097134ff3c332f>
    <TaxCatchAll xmlns="ac2961ad-054b-4d36-b3dc-ae4c786d7f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2E4D03FFFC41B4B0A510F547F576" ma:contentTypeVersion="12" ma:contentTypeDescription="Create a new document." ma:contentTypeScope="" ma:versionID="00097a67f299bef8436229792556ea79">
  <xsd:schema xmlns:xsd="http://www.w3.org/2001/XMLSchema" xmlns:xs="http://www.w3.org/2001/XMLSchema" xmlns:p="http://schemas.microsoft.com/office/2006/metadata/properties" xmlns:ns2="bf8aea68-37f3-4956-846f-d53556d508c7" xmlns:ns3="ac2961ad-054b-4d36-b3dc-ae4c786d7fd2" targetNamespace="http://schemas.microsoft.com/office/2006/metadata/properties" ma:root="true" ma:fieldsID="a6a6d2d93b1f55451f25524ca652e12e" ns2:_="" ns3:_="">
    <xsd:import namespace="bf8aea68-37f3-4956-846f-d53556d508c7"/>
    <xsd:import namespace="ac2961ad-054b-4d36-b3dc-ae4c786d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ea68-37f3-4956-846f-d53556d5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a64513-4136-4fcf-8239-bdce3452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961ad-054b-4d36-b3dc-ae4c786d7f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b996f4-86c8-4bc1-a1eb-f115e157b2f3}" ma:internalName="TaxCatchAll" ma:showField="CatchAllData" ma:web="ac2961ad-054b-4d36-b3dc-ae4c786d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AD7A-C823-480B-8C6C-C00E4E696D98}">
  <ds:schemaRefs>
    <ds:schemaRef ds:uri="http://schemas.microsoft.com/office/2006/metadata/properties"/>
    <ds:schemaRef ds:uri="http://schemas.microsoft.com/office/infopath/2007/PartnerControls"/>
    <ds:schemaRef ds:uri="bf8aea68-37f3-4956-846f-d53556d508c7"/>
    <ds:schemaRef ds:uri="ac2961ad-054b-4d36-b3dc-ae4c786d7fd2"/>
  </ds:schemaRefs>
</ds:datastoreItem>
</file>

<file path=customXml/itemProps2.xml><?xml version="1.0" encoding="utf-8"?>
<ds:datastoreItem xmlns:ds="http://schemas.openxmlformats.org/officeDocument/2006/customXml" ds:itemID="{1C933219-C598-4901-BC74-CB7846F9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ea68-37f3-4956-846f-d53556d508c7"/>
    <ds:schemaRef ds:uri="ac2961ad-054b-4d36-b3dc-ae4c786d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E1468-D3DE-4682-B843-575701215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36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dc:description/>
  <cp:lastModifiedBy>Lisa Harrison</cp:lastModifiedBy>
  <cp:revision>7</cp:revision>
  <cp:lastPrinted>2017-07-21T18:11:00Z</cp:lastPrinted>
  <dcterms:created xsi:type="dcterms:W3CDTF">2022-11-14T08:47:00Z</dcterms:created>
  <dcterms:modified xsi:type="dcterms:W3CDTF">2023-01-23T10:30:00Z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0x01010023E12E4D03FFFC41B4B0A510F547F576</vt:lpwstr>
  </property>
  <property fmtid="{D5CDD505-2E9C-101B-9397-08002B2CF9AE}" pid="3" name="MediaServiceImageTags">
    <vt:lpwstr/>
  </property>
</Properties>
</file>